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030"/>
        <w:tblW w:w="0" w:type="auto"/>
        <w:tblLook w:val="04A0" w:firstRow="1" w:lastRow="0" w:firstColumn="1" w:lastColumn="0" w:noHBand="0" w:noVBand="1"/>
      </w:tblPr>
      <w:tblGrid>
        <w:gridCol w:w="1905"/>
        <w:gridCol w:w="1905"/>
        <w:gridCol w:w="1905"/>
        <w:gridCol w:w="1905"/>
        <w:gridCol w:w="1905"/>
        <w:gridCol w:w="1905"/>
        <w:gridCol w:w="1905"/>
      </w:tblGrid>
      <w:tr w:rsidR="00BC6729" w14:paraId="636D4E66" w14:textId="77777777" w:rsidTr="006536CF">
        <w:trPr>
          <w:trHeight w:val="864"/>
        </w:trPr>
        <w:tc>
          <w:tcPr>
            <w:tcW w:w="13335" w:type="dxa"/>
            <w:gridSpan w:val="7"/>
          </w:tcPr>
          <w:p w14:paraId="545BDE55" w14:textId="08A090C8" w:rsidR="00BC6729" w:rsidRPr="00BC6729" w:rsidRDefault="001F714F" w:rsidP="001F714F">
            <w:pPr>
              <w:tabs>
                <w:tab w:val="center" w:pos="6559"/>
                <w:tab w:val="left" w:pos="9540"/>
              </w:tabs>
              <w:jc w:val="center"/>
              <w:rPr>
                <w:rFonts w:ascii="Kristen ITC" w:hAnsi="Kristen ITC"/>
                <w:sz w:val="72"/>
              </w:rPr>
            </w:pPr>
            <w:r w:rsidRPr="00D6586B">
              <w:rPr>
                <w:rFonts w:ascii="Georgia" w:hAnsi="Georgia"/>
                <w:noProof/>
                <w:color w:val="31849B" w:themeColor="accent5" w:themeShade="BF"/>
                <w:sz w:val="21"/>
                <w:szCs w:val="21"/>
              </w:rPr>
              <w:drawing>
                <wp:anchor distT="0" distB="0" distL="114300" distR="114300" simplePos="0" relativeHeight="251654656" behindDoc="0" locked="0" layoutInCell="1" allowOverlap="1" wp14:anchorId="695FFFAD" wp14:editId="64554F69">
                  <wp:simplePos x="0" y="0"/>
                  <wp:positionH relativeFrom="column">
                    <wp:posOffset>-321945</wp:posOffset>
                  </wp:positionH>
                  <wp:positionV relativeFrom="paragraph">
                    <wp:posOffset>-583565</wp:posOffset>
                  </wp:positionV>
                  <wp:extent cx="2571750" cy="1352550"/>
                  <wp:effectExtent l="0" t="0" r="0" b="0"/>
                  <wp:wrapNone/>
                  <wp:docPr id="16" name="Picture 16" descr="Month of August Sum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nth of August Sum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C7A0E">
              <w:rPr>
                <w:rFonts w:ascii="Kristen ITC" w:hAnsi="Kristen ITC"/>
                <w:color w:val="31849B" w:themeColor="accent5" w:themeShade="BF"/>
                <w:sz w:val="56"/>
              </w:rPr>
              <w:t xml:space="preserve">   </w:t>
            </w:r>
            <w:r w:rsidR="00D34B2E">
              <w:rPr>
                <w:rFonts w:ascii="Kristen ITC" w:hAnsi="Kristen ITC"/>
                <w:color w:val="31849B" w:themeColor="accent5" w:themeShade="BF"/>
                <w:sz w:val="56"/>
              </w:rPr>
              <w:t>Mrs. Martinez</w:t>
            </w:r>
            <w:r w:rsidR="00817D88">
              <w:rPr>
                <w:rFonts w:ascii="Kristen ITC" w:hAnsi="Kristen ITC"/>
                <w:color w:val="31849B" w:themeColor="accent5" w:themeShade="BF"/>
                <w:sz w:val="56"/>
              </w:rPr>
              <w:t>- P</w:t>
            </w:r>
            <w:r>
              <w:rPr>
                <w:rFonts w:ascii="Kristen ITC" w:hAnsi="Kristen ITC"/>
                <w:color w:val="31849B" w:themeColor="accent5" w:themeShade="BF"/>
                <w:sz w:val="56"/>
              </w:rPr>
              <w:t>M</w:t>
            </w:r>
          </w:p>
        </w:tc>
      </w:tr>
      <w:tr w:rsidR="00BB3CA1" w14:paraId="42FB4F56" w14:textId="77777777" w:rsidTr="006536CF">
        <w:trPr>
          <w:trHeight w:val="432"/>
        </w:trPr>
        <w:tc>
          <w:tcPr>
            <w:tcW w:w="1905" w:type="dxa"/>
          </w:tcPr>
          <w:p w14:paraId="736591FE" w14:textId="77777777" w:rsidR="006536CF" w:rsidRDefault="006536CF" w:rsidP="006536CF">
            <w:pPr>
              <w:jc w:val="both"/>
            </w:pPr>
            <w:r>
              <w:t>Sunday</w:t>
            </w:r>
          </w:p>
        </w:tc>
        <w:tc>
          <w:tcPr>
            <w:tcW w:w="1905" w:type="dxa"/>
          </w:tcPr>
          <w:p w14:paraId="1A9EAF8B" w14:textId="77777777" w:rsidR="006536CF" w:rsidRDefault="006536CF" w:rsidP="006536CF">
            <w:pPr>
              <w:jc w:val="both"/>
            </w:pPr>
            <w:r>
              <w:t>Monday</w:t>
            </w:r>
          </w:p>
        </w:tc>
        <w:tc>
          <w:tcPr>
            <w:tcW w:w="1905" w:type="dxa"/>
          </w:tcPr>
          <w:p w14:paraId="54C11B1F" w14:textId="77777777" w:rsidR="006536CF" w:rsidRDefault="006536CF" w:rsidP="006536CF">
            <w:pPr>
              <w:jc w:val="both"/>
            </w:pPr>
            <w:r>
              <w:t>Tuesday</w:t>
            </w:r>
          </w:p>
        </w:tc>
        <w:tc>
          <w:tcPr>
            <w:tcW w:w="1905" w:type="dxa"/>
          </w:tcPr>
          <w:p w14:paraId="0F3A53E0" w14:textId="77777777" w:rsidR="006536CF" w:rsidRDefault="006536CF" w:rsidP="006536CF">
            <w:pPr>
              <w:jc w:val="both"/>
            </w:pPr>
            <w:r>
              <w:t>Wednesday</w:t>
            </w:r>
          </w:p>
        </w:tc>
        <w:tc>
          <w:tcPr>
            <w:tcW w:w="1905" w:type="dxa"/>
          </w:tcPr>
          <w:p w14:paraId="4BB06329" w14:textId="77777777" w:rsidR="006536CF" w:rsidRDefault="006536CF" w:rsidP="006536CF">
            <w:pPr>
              <w:jc w:val="both"/>
              <w:rPr>
                <w:noProof/>
                <w:color w:val="7030A0"/>
              </w:rPr>
            </w:pPr>
            <w:r>
              <w:rPr>
                <w:noProof/>
                <w:color w:val="7030A0"/>
              </w:rPr>
              <w:t>Thursday</w:t>
            </w:r>
          </w:p>
        </w:tc>
        <w:tc>
          <w:tcPr>
            <w:tcW w:w="1905" w:type="dxa"/>
          </w:tcPr>
          <w:p w14:paraId="48D8EADE" w14:textId="77777777" w:rsidR="006536CF" w:rsidRDefault="006536CF" w:rsidP="006536CF">
            <w:pPr>
              <w:jc w:val="both"/>
            </w:pPr>
            <w:r>
              <w:t>Friday</w:t>
            </w:r>
          </w:p>
        </w:tc>
        <w:tc>
          <w:tcPr>
            <w:tcW w:w="1905" w:type="dxa"/>
          </w:tcPr>
          <w:p w14:paraId="44B731B9" w14:textId="77777777" w:rsidR="006536CF" w:rsidRDefault="006536CF" w:rsidP="006536CF">
            <w:pPr>
              <w:jc w:val="both"/>
            </w:pPr>
            <w:r>
              <w:t>Saturday</w:t>
            </w:r>
          </w:p>
        </w:tc>
      </w:tr>
      <w:tr w:rsidR="00BB3CA1" w14:paraId="3CF03C85" w14:textId="77777777" w:rsidTr="006536CF">
        <w:trPr>
          <w:trHeight w:val="1440"/>
        </w:trPr>
        <w:tc>
          <w:tcPr>
            <w:tcW w:w="1905" w:type="dxa"/>
          </w:tcPr>
          <w:p w14:paraId="3E1F7ADF" w14:textId="77777777" w:rsidR="00BC6729" w:rsidRDefault="00BC6729" w:rsidP="006536CF">
            <w:pPr>
              <w:jc w:val="both"/>
            </w:pPr>
          </w:p>
        </w:tc>
        <w:tc>
          <w:tcPr>
            <w:tcW w:w="1905" w:type="dxa"/>
          </w:tcPr>
          <w:p w14:paraId="58B994AD" w14:textId="77777777" w:rsidR="00BC6729" w:rsidRDefault="006536CF" w:rsidP="006536CF">
            <w:pPr>
              <w:jc w:val="both"/>
            </w:pPr>
            <w:r>
              <w:rPr>
                <w:rFonts w:ascii="Georgia" w:hAnsi="Georgia"/>
                <w:noProof/>
                <w:color w:val="3E352C"/>
                <w:sz w:val="21"/>
                <w:szCs w:val="21"/>
              </w:rPr>
              <w:drawing>
                <wp:anchor distT="0" distB="0" distL="114300" distR="114300" simplePos="0" relativeHeight="251656704" behindDoc="0" locked="0" layoutInCell="1" allowOverlap="1" wp14:anchorId="1718240C" wp14:editId="142B8C45">
                  <wp:simplePos x="0" y="0"/>
                  <wp:positionH relativeFrom="column">
                    <wp:posOffset>-1002030</wp:posOffset>
                  </wp:positionH>
                  <wp:positionV relativeFrom="paragraph">
                    <wp:posOffset>200025</wp:posOffset>
                  </wp:positionV>
                  <wp:extent cx="3034995" cy="1495425"/>
                  <wp:effectExtent l="0" t="0" r="0" b="0"/>
                  <wp:wrapNone/>
                  <wp:docPr id="19" name="Picture 19" descr="Kids in Water Sprinkl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ids in Water Sprinkl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499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05" w:type="dxa"/>
          </w:tcPr>
          <w:p w14:paraId="62899E9E" w14:textId="77777777" w:rsidR="00BC6729" w:rsidRDefault="00BC6729" w:rsidP="006536CF">
            <w:pPr>
              <w:jc w:val="both"/>
            </w:pPr>
          </w:p>
        </w:tc>
        <w:tc>
          <w:tcPr>
            <w:tcW w:w="1905" w:type="dxa"/>
          </w:tcPr>
          <w:p w14:paraId="5496F135" w14:textId="77777777" w:rsidR="00BC6729" w:rsidRDefault="00BC6729" w:rsidP="006536CF">
            <w:pPr>
              <w:jc w:val="both"/>
            </w:pPr>
          </w:p>
        </w:tc>
        <w:tc>
          <w:tcPr>
            <w:tcW w:w="1905" w:type="dxa"/>
          </w:tcPr>
          <w:p w14:paraId="3DB067FA" w14:textId="77777777" w:rsidR="00BC6729" w:rsidRDefault="006536CF" w:rsidP="006536CF">
            <w:pPr>
              <w:jc w:val="both"/>
            </w:pPr>
            <w:r>
              <w:t>1</w:t>
            </w:r>
          </w:p>
        </w:tc>
        <w:tc>
          <w:tcPr>
            <w:tcW w:w="1905" w:type="dxa"/>
          </w:tcPr>
          <w:p w14:paraId="3391C6F9" w14:textId="77777777" w:rsidR="00BC6729" w:rsidRDefault="006536CF" w:rsidP="006536CF">
            <w:pPr>
              <w:jc w:val="both"/>
            </w:pPr>
            <w:r>
              <w:t>2</w:t>
            </w:r>
          </w:p>
          <w:p w14:paraId="7A8B2089" w14:textId="77777777" w:rsidR="00BC6729" w:rsidRPr="00BC6729" w:rsidRDefault="00C2691A" w:rsidP="006536CF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65B0F779" wp14:editId="5112D6F1">
                      <wp:simplePos x="0" y="0"/>
                      <wp:positionH relativeFrom="column">
                        <wp:posOffset>-1471930</wp:posOffset>
                      </wp:positionH>
                      <wp:positionV relativeFrom="paragraph">
                        <wp:posOffset>438785</wp:posOffset>
                      </wp:positionV>
                      <wp:extent cx="2247900" cy="876300"/>
                      <wp:effectExtent l="0" t="0" r="0" b="0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47900" cy="876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8B7EFF1" w14:textId="77777777" w:rsidR="00C2691A" w:rsidRPr="00C2691A" w:rsidRDefault="00C2691A" w:rsidP="00C2691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4BACC6" w:themeColor="accent5"/>
                                      <w:sz w:val="48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2691A">
                                    <w:rPr>
                                      <w:color w:val="4BACC6" w:themeColor="accent5"/>
                                      <w:sz w:val="48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It’s almost time for school!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Wave1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B0F77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6" o:spid="_x0000_s1026" type="#_x0000_t202" style="position:absolute;left:0;text-align:left;margin-left:-115.9pt;margin-top:34.55pt;width:177pt;height:69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" filled="f" stroked="f">
                      <v:textbox>
                        <w:txbxContent>
                          <w:p w14:paraId="38B7EFF1" w14:textId="77777777" w:rsidR="00C2691A" w:rsidRPr="00C2691A" w:rsidRDefault="00C2691A" w:rsidP="00C2691A">
                            <w:pPr>
                              <w:spacing w:after="0" w:line="240" w:lineRule="auto"/>
                              <w:jc w:val="center"/>
                              <w:rPr>
                                <w:color w:val="4BACC6" w:themeColor="accent5"/>
                                <w:sz w:val="4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691A">
                              <w:rPr>
                                <w:color w:val="4BACC6" w:themeColor="accent5"/>
                                <w:sz w:val="4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It’s almost time for school!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05" w:type="dxa"/>
          </w:tcPr>
          <w:p w14:paraId="466C1F0E" w14:textId="77777777" w:rsidR="00BC6729" w:rsidRDefault="006536CF" w:rsidP="006536CF">
            <w:pPr>
              <w:jc w:val="both"/>
            </w:pPr>
            <w:r>
              <w:t>3</w:t>
            </w:r>
          </w:p>
        </w:tc>
      </w:tr>
      <w:tr w:rsidR="00BB3CA1" w14:paraId="47B7F895" w14:textId="77777777" w:rsidTr="006536CF">
        <w:trPr>
          <w:trHeight w:val="1440"/>
        </w:trPr>
        <w:tc>
          <w:tcPr>
            <w:tcW w:w="1905" w:type="dxa"/>
          </w:tcPr>
          <w:p w14:paraId="674E8B63" w14:textId="77777777" w:rsidR="00BC6729" w:rsidRDefault="006536CF" w:rsidP="006536CF">
            <w:pPr>
              <w:jc w:val="both"/>
            </w:pPr>
            <w:r>
              <w:t>4</w:t>
            </w:r>
          </w:p>
        </w:tc>
        <w:tc>
          <w:tcPr>
            <w:tcW w:w="1905" w:type="dxa"/>
          </w:tcPr>
          <w:p w14:paraId="4B464355" w14:textId="77777777" w:rsidR="00BC6729" w:rsidRDefault="006536CF" w:rsidP="006536CF">
            <w:r>
              <w:t>5</w:t>
            </w:r>
          </w:p>
          <w:p w14:paraId="61920312" w14:textId="77777777" w:rsidR="00976E1A" w:rsidRPr="00976E1A" w:rsidRDefault="00976E1A" w:rsidP="006536CF">
            <w:pPr>
              <w:jc w:val="center"/>
            </w:pPr>
          </w:p>
        </w:tc>
        <w:tc>
          <w:tcPr>
            <w:tcW w:w="1905" w:type="dxa"/>
          </w:tcPr>
          <w:p w14:paraId="398CB8A9" w14:textId="77777777" w:rsidR="003D5CCD" w:rsidRDefault="006536CF" w:rsidP="006536CF">
            <w:pPr>
              <w:jc w:val="both"/>
              <w:rPr>
                <w:color w:val="7030A0"/>
              </w:rPr>
            </w:pPr>
            <w:r>
              <w:t>6</w:t>
            </w:r>
          </w:p>
          <w:p w14:paraId="6694ED2E" w14:textId="77777777" w:rsidR="009B28A6" w:rsidRDefault="009B28A6" w:rsidP="006536CF">
            <w:pPr>
              <w:jc w:val="both"/>
            </w:pPr>
          </w:p>
        </w:tc>
        <w:tc>
          <w:tcPr>
            <w:tcW w:w="1905" w:type="dxa"/>
          </w:tcPr>
          <w:p w14:paraId="7A5BE9FB" w14:textId="77777777" w:rsidR="00A47627" w:rsidRDefault="006536CF" w:rsidP="006536CF">
            <w:pPr>
              <w:jc w:val="both"/>
            </w:pPr>
            <w:r>
              <w:t>7</w:t>
            </w:r>
          </w:p>
        </w:tc>
        <w:tc>
          <w:tcPr>
            <w:tcW w:w="1905" w:type="dxa"/>
          </w:tcPr>
          <w:p w14:paraId="332C2E15" w14:textId="77777777" w:rsidR="00BC6729" w:rsidRDefault="006536CF" w:rsidP="006536CF">
            <w:pPr>
              <w:jc w:val="both"/>
            </w:pPr>
            <w:r>
              <w:t>8</w:t>
            </w:r>
          </w:p>
        </w:tc>
        <w:tc>
          <w:tcPr>
            <w:tcW w:w="1905" w:type="dxa"/>
          </w:tcPr>
          <w:p w14:paraId="40F0A4AF" w14:textId="77777777" w:rsidR="00BC6729" w:rsidRDefault="006536CF" w:rsidP="006536CF">
            <w:pPr>
              <w:jc w:val="both"/>
            </w:pPr>
            <w:r>
              <w:t>9</w:t>
            </w:r>
          </w:p>
        </w:tc>
        <w:tc>
          <w:tcPr>
            <w:tcW w:w="1905" w:type="dxa"/>
          </w:tcPr>
          <w:p w14:paraId="6AEAAB3B" w14:textId="77777777" w:rsidR="00BC6729" w:rsidRDefault="00C2691A" w:rsidP="006536CF">
            <w:pPr>
              <w:jc w:val="both"/>
            </w:pPr>
            <w:r>
              <w:rPr>
                <w:rFonts w:ascii="Georgia" w:hAnsi="Georgia"/>
                <w:noProof/>
                <w:color w:val="3E352C"/>
                <w:sz w:val="21"/>
                <w:szCs w:val="21"/>
              </w:rPr>
              <w:drawing>
                <wp:anchor distT="0" distB="0" distL="114300" distR="114300" simplePos="0" relativeHeight="251668992" behindDoc="0" locked="0" layoutInCell="1" allowOverlap="1" wp14:anchorId="5ACCAA4D" wp14:editId="78AE2223">
                  <wp:simplePos x="0" y="0"/>
                  <wp:positionH relativeFrom="column">
                    <wp:posOffset>-1108075</wp:posOffset>
                  </wp:positionH>
                  <wp:positionV relativeFrom="paragraph">
                    <wp:posOffset>184150</wp:posOffset>
                  </wp:positionV>
                  <wp:extent cx="2233972" cy="1514136"/>
                  <wp:effectExtent l="0" t="0" r="0" b="0"/>
                  <wp:wrapNone/>
                  <wp:docPr id="25" name="Picture 25" descr="Child Getting on a School B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hild Getting on a School B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3972" cy="1514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536CF">
              <w:t>10</w:t>
            </w:r>
          </w:p>
        </w:tc>
      </w:tr>
      <w:tr w:rsidR="00BB3CA1" w14:paraId="69556D37" w14:textId="77777777" w:rsidTr="006536CF">
        <w:trPr>
          <w:trHeight w:val="1440"/>
        </w:trPr>
        <w:tc>
          <w:tcPr>
            <w:tcW w:w="1905" w:type="dxa"/>
          </w:tcPr>
          <w:p w14:paraId="77C85999" w14:textId="77777777" w:rsidR="00BC6729" w:rsidRDefault="006536CF" w:rsidP="006536CF">
            <w:pPr>
              <w:jc w:val="both"/>
            </w:pPr>
            <w:r>
              <w:t>11</w:t>
            </w:r>
          </w:p>
        </w:tc>
        <w:tc>
          <w:tcPr>
            <w:tcW w:w="1905" w:type="dxa"/>
          </w:tcPr>
          <w:p w14:paraId="5C222AE1" w14:textId="77777777" w:rsidR="003D5CCD" w:rsidRDefault="006536CF" w:rsidP="006536CF">
            <w:pPr>
              <w:jc w:val="both"/>
              <w:rPr>
                <w:color w:val="7030A0"/>
              </w:rPr>
            </w:pPr>
            <w:r>
              <w:t>12</w:t>
            </w:r>
          </w:p>
          <w:p w14:paraId="25D3F3F3" w14:textId="77777777" w:rsidR="003D5CCD" w:rsidRDefault="003D5CCD" w:rsidP="006536CF">
            <w:pPr>
              <w:jc w:val="both"/>
            </w:pPr>
          </w:p>
        </w:tc>
        <w:tc>
          <w:tcPr>
            <w:tcW w:w="1905" w:type="dxa"/>
          </w:tcPr>
          <w:p w14:paraId="4F426E91" w14:textId="77777777" w:rsidR="00BC6729" w:rsidRDefault="006536CF" w:rsidP="006536CF">
            <w:pPr>
              <w:jc w:val="both"/>
            </w:pPr>
            <w:r>
              <w:t>13</w:t>
            </w:r>
          </w:p>
        </w:tc>
        <w:tc>
          <w:tcPr>
            <w:tcW w:w="1905" w:type="dxa"/>
          </w:tcPr>
          <w:p w14:paraId="4298A0D8" w14:textId="77777777" w:rsidR="009B28A6" w:rsidRDefault="006536CF" w:rsidP="006536CF">
            <w:pPr>
              <w:jc w:val="both"/>
            </w:pPr>
            <w:r>
              <w:t>14</w:t>
            </w:r>
          </w:p>
        </w:tc>
        <w:tc>
          <w:tcPr>
            <w:tcW w:w="1905" w:type="dxa"/>
          </w:tcPr>
          <w:p w14:paraId="745F5515" w14:textId="77777777" w:rsidR="00BC6729" w:rsidRDefault="006536CF" w:rsidP="006536CF">
            <w:pPr>
              <w:jc w:val="both"/>
            </w:pPr>
            <w:r>
              <w:t>15</w:t>
            </w:r>
          </w:p>
        </w:tc>
        <w:tc>
          <w:tcPr>
            <w:tcW w:w="1905" w:type="dxa"/>
          </w:tcPr>
          <w:p w14:paraId="085005F0" w14:textId="77777777" w:rsidR="003D5CCD" w:rsidRDefault="006536CF" w:rsidP="006536CF">
            <w:pPr>
              <w:jc w:val="both"/>
              <w:rPr>
                <w:color w:val="7030A0"/>
              </w:rPr>
            </w:pPr>
            <w:r>
              <w:t>16</w:t>
            </w:r>
          </w:p>
          <w:p w14:paraId="01006CAF" w14:textId="77777777" w:rsidR="003D5CCD" w:rsidRDefault="003D5CCD" w:rsidP="006536CF">
            <w:pPr>
              <w:jc w:val="both"/>
            </w:pPr>
          </w:p>
        </w:tc>
        <w:tc>
          <w:tcPr>
            <w:tcW w:w="1905" w:type="dxa"/>
          </w:tcPr>
          <w:p w14:paraId="0856144C" w14:textId="77777777" w:rsidR="00BC6729" w:rsidRDefault="006536CF" w:rsidP="006536CF">
            <w:pPr>
              <w:jc w:val="both"/>
            </w:pPr>
            <w:r>
              <w:t>17</w:t>
            </w:r>
          </w:p>
        </w:tc>
      </w:tr>
      <w:tr w:rsidR="00BB3CA1" w14:paraId="28EBCCD0" w14:textId="77777777" w:rsidTr="006536CF">
        <w:trPr>
          <w:trHeight w:val="1440"/>
        </w:trPr>
        <w:tc>
          <w:tcPr>
            <w:tcW w:w="1905" w:type="dxa"/>
          </w:tcPr>
          <w:p w14:paraId="0D4BD8DF" w14:textId="77777777" w:rsidR="00BC6729" w:rsidRDefault="001268E9" w:rsidP="006536CF">
            <w:pPr>
              <w:jc w:val="both"/>
            </w:pPr>
            <w:r>
              <w:rPr>
                <w:rFonts w:ascii="Georgia" w:hAnsi="Georgia"/>
                <w:noProof/>
                <w:color w:val="3E352C"/>
                <w:sz w:val="21"/>
                <w:szCs w:val="21"/>
              </w:rPr>
              <w:drawing>
                <wp:anchor distT="0" distB="0" distL="114300" distR="114300" simplePos="0" relativeHeight="251664896" behindDoc="0" locked="0" layoutInCell="1" allowOverlap="1" wp14:anchorId="4B609492" wp14:editId="5330889E">
                  <wp:simplePos x="0" y="0"/>
                  <wp:positionH relativeFrom="column">
                    <wp:posOffset>271145</wp:posOffset>
                  </wp:positionH>
                  <wp:positionV relativeFrom="paragraph">
                    <wp:posOffset>428625</wp:posOffset>
                  </wp:positionV>
                  <wp:extent cx="826770" cy="828040"/>
                  <wp:effectExtent l="0" t="0" r="0" b="0"/>
                  <wp:wrapNone/>
                  <wp:docPr id="23" name="Picture 23" descr="Green Notebook with a Penc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Green Notebook with a Penc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828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Georgia" w:hAnsi="Georgia"/>
                <w:noProof/>
                <w:color w:val="3E352C"/>
                <w:sz w:val="21"/>
                <w:szCs w:val="21"/>
              </w:rPr>
              <w:drawing>
                <wp:anchor distT="0" distB="0" distL="114300" distR="114300" simplePos="0" relativeHeight="251660800" behindDoc="0" locked="0" layoutInCell="1" allowOverlap="1" wp14:anchorId="07F5FE9A" wp14:editId="03350E53">
                  <wp:simplePos x="0" y="0"/>
                  <wp:positionH relativeFrom="column">
                    <wp:posOffset>521653</wp:posOffset>
                  </wp:positionH>
                  <wp:positionV relativeFrom="paragraph">
                    <wp:posOffset>-220663</wp:posOffset>
                  </wp:positionV>
                  <wp:extent cx="263223" cy="610867"/>
                  <wp:effectExtent l="35877" t="154623" r="0" b="153987"/>
                  <wp:wrapNone/>
                  <wp:docPr id="21" name="Picture 21" descr="Glue S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lue St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3360933">
                            <a:off x="0" y="0"/>
                            <a:ext cx="263223" cy="610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536CF">
              <w:t>18</w:t>
            </w:r>
          </w:p>
        </w:tc>
        <w:tc>
          <w:tcPr>
            <w:tcW w:w="1905" w:type="dxa"/>
          </w:tcPr>
          <w:p w14:paraId="31CBA4CD" w14:textId="77777777" w:rsidR="00BC6729" w:rsidRDefault="006536CF" w:rsidP="006536CF">
            <w:pPr>
              <w:jc w:val="both"/>
            </w:pPr>
            <w:r>
              <w:t>19</w:t>
            </w:r>
          </w:p>
          <w:p w14:paraId="6C7E1261" w14:textId="77777777" w:rsidR="001268E9" w:rsidRPr="001268E9" w:rsidRDefault="001268E9" w:rsidP="001268E9">
            <w:pPr>
              <w:jc w:val="center"/>
              <w:rPr>
                <w:rFonts w:ascii="Kristen ITC" w:hAnsi="Kristen ITC"/>
                <w:color w:val="C0504D" w:themeColor="accent2"/>
                <w:sz w:val="20"/>
              </w:rPr>
            </w:pPr>
            <w:r w:rsidRPr="001268E9">
              <w:rPr>
                <w:rFonts w:ascii="Kristen ITC" w:hAnsi="Kristen ITC"/>
                <w:color w:val="C0504D" w:themeColor="accent2"/>
                <w:sz w:val="20"/>
              </w:rPr>
              <w:t>3:00 to 4:30</w:t>
            </w:r>
          </w:p>
          <w:p w14:paraId="3B93FF23" w14:textId="77777777" w:rsidR="001268E9" w:rsidRPr="001268E9" w:rsidRDefault="001268E9" w:rsidP="001268E9">
            <w:pPr>
              <w:jc w:val="center"/>
              <w:rPr>
                <w:rFonts w:ascii="Kristen ITC" w:hAnsi="Kristen ITC"/>
                <w:color w:val="C0504D" w:themeColor="accent2"/>
                <w:sz w:val="20"/>
              </w:rPr>
            </w:pPr>
            <w:r w:rsidRPr="001268E9">
              <w:rPr>
                <w:rFonts w:ascii="Kristen ITC" w:hAnsi="Kristen ITC"/>
                <w:color w:val="C0504D" w:themeColor="accent2"/>
                <w:sz w:val="20"/>
              </w:rPr>
              <w:t>Meet &amp; Greet</w:t>
            </w:r>
          </w:p>
          <w:p w14:paraId="37AFAAC5" w14:textId="77777777" w:rsidR="001268E9" w:rsidRPr="001268E9" w:rsidRDefault="001268E9" w:rsidP="001268E9">
            <w:pPr>
              <w:jc w:val="center"/>
              <w:rPr>
                <w:rFonts w:ascii="Kristen ITC" w:hAnsi="Kristen ITC"/>
                <w:color w:val="C0504D" w:themeColor="accent2"/>
              </w:rPr>
            </w:pPr>
            <w:r w:rsidRPr="001268E9">
              <w:rPr>
                <w:rFonts w:ascii="Kristen ITC" w:hAnsi="Kristen ITC"/>
                <w:color w:val="C0504D" w:themeColor="accent2"/>
                <w:sz w:val="20"/>
              </w:rPr>
              <w:t>School Supply Drop off</w:t>
            </w:r>
          </w:p>
        </w:tc>
        <w:tc>
          <w:tcPr>
            <w:tcW w:w="1905" w:type="dxa"/>
          </w:tcPr>
          <w:p w14:paraId="69372539" w14:textId="77777777" w:rsidR="006536CF" w:rsidRDefault="00BB3CA1" w:rsidP="006536CF">
            <w:pPr>
              <w:rPr>
                <w:rFonts w:ascii="Kristen ITC" w:hAnsi="Kristen ITC"/>
              </w:rPr>
            </w:pPr>
            <w:r>
              <w:rPr>
                <w:rFonts w:ascii="Georgia" w:hAnsi="Georgia"/>
                <w:noProof/>
                <w:color w:val="3E352C"/>
                <w:sz w:val="21"/>
                <w:szCs w:val="21"/>
              </w:rPr>
              <w:drawing>
                <wp:anchor distT="0" distB="0" distL="114300" distR="114300" simplePos="0" relativeHeight="251666944" behindDoc="0" locked="0" layoutInCell="1" allowOverlap="1" wp14:anchorId="2573385B" wp14:editId="5045C95C">
                  <wp:simplePos x="0" y="0"/>
                  <wp:positionH relativeFrom="column">
                    <wp:posOffset>203835</wp:posOffset>
                  </wp:positionH>
                  <wp:positionV relativeFrom="paragraph">
                    <wp:posOffset>-354965</wp:posOffset>
                  </wp:positionV>
                  <wp:extent cx="733425" cy="706727"/>
                  <wp:effectExtent l="0" t="0" r="0" b="0"/>
                  <wp:wrapNone/>
                  <wp:docPr id="24" name="Picture 24" descr="Welcome Back to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Welcome Back to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06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536CF">
              <w:rPr>
                <w:rFonts w:ascii="Kristen ITC" w:hAnsi="Kristen ITC"/>
              </w:rPr>
              <w:t xml:space="preserve">20  </w:t>
            </w:r>
          </w:p>
          <w:p w14:paraId="039BFDDD" w14:textId="77777777" w:rsidR="00BB3CA1" w:rsidRDefault="00BB3CA1" w:rsidP="006536CF">
            <w:pPr>
              <w:jc w:val="center"/>
              <w:rPr>
                <w:rFonts w:ascii="Kristen ITC" w:hAnsi="Kristen ITC"/>
                <w:color w:val="31849B" w:themeColor="accent5" w:themeShade="BF"/>
              </w:rPr>
            </w:pPr>
          </w:p>
          <w:p w14:paraId="1266A7F5" w14:textId="77777777" w:rsidR="006536CF" w:rsidRDefault="006536CF" w:rsidP="006536CF">
            <w:pPr>
              <w:jc w:val="center"/>
              <w:rPr>
                <w:rFonts w:ascii="Kristen ITC" w:hAnsi="Kristen ITC"/>
                <w:color w:val="31849B" w:themeColor="accent5" w:themeShade="BF"/>
              </w:rPr>
            </w:pPr>
            <w:r w:rsidRPr="006536CF">
              <w:rPr>
                <w:rFonts w:ascii="Kristen ITC" w:hAnsi="Kristen ITC"/>
                <w:color w:val="31849B" w:themeColor="accent5" w:themeShade="BF"/>
              </w:rPr>
              <w:t>First Day</w:t>
            </w:r>
          </w:p>
          <w:p w14:paraId="07461CFA" w14:textId="77777777" w:rsidR="001268E9" w:rsidRDefault="006536CF" w:rsidP="00BB3CA1">
            <w:pPr>
              <w:jc w:val="center"/>
              <w:rPr>
                <w:rFonts w:ascii="Kristen ITC" w:hAnsi="Kristen ITC"/>
                <w:color w:val="31849B" w:themeColor="accent5" w:themeShade="BF"/>
              </w:rPr>
            </w:pPr>
            <w:proofErr w:type="gramStart"/>
            <w:r w:rsidRPr="006536CF">
              <w:rPr>
                <w:rFonts w:ascii="Kristen ITC" w:hAnsi="Kristen ITC"/>
                <w:color w:val="31849B" w:themeColor="accent5" w:themeShade="BF"/>
              </w:rPr>
              <w:t>of</w:t>
            </w:r>
            <w:proofErr w:type="gramEnd"/>
            <w:r w:rsidRPr="006536CF">
              <w:rPr>
                <w:rFonts w:ascii="Kristen ITC" w:hAnsi="Kristen ITC"/>
                <w:color w:val="31849B" w:themeColor="accent5" w:themeShade="BF"/>
              </w:rPr>
              <w:t xml:space="preserve"> School!</w:t>
            </w:r>
          </w:p>
          <w:p w14:paraId="27D2546D" w14:textId="77777777" w:rsidR="001268E9" w:rsidRPr="001268E9" w:rsidRDefault="001268E9" w:rsidP="001268E9">
            <w:r>
              <w:t>Day 1</w:t>
            </w:r>
          </w:p>
        </w:tc>
        <w:tc>
          <w:tcPr>
            <w:tcW w:w="1905" w:type="dxa"/>
          </w:tcPr>
          <w:p w14:paraId="4AFD9684" w14:textId="77777777" w:rsidR="009B28A6" w:rsidRDefault="006536CF" w:rsidP="006536CF">
            <w:pPr>
              <w:jc w:val="both"/>
            </w:pPr>
            <w:r>
              <w:t>21</w:t>
            </w:r>
          </w:p>
          <w:p w14:paraId="4EE47604" w14:textId="77777777" w:rsidR="001268E9" w:rsidRDefault="001268E9" w:rsidP="006536CF">
            <w:pPr>
              <w:jc w:val="both"/>
            </w:pPr>
          </w:p>
          <w:p w14:paraId="1A4B1C09" w14:textId="77777777" w:rsidR="00817D88" w:rsidRDefault="00817D88" w:rsidP="006536CF">
            <w:pPr>
              <w:jc w:val="both"/>
            </w:pPr>
          </w:p>
          <w:p w14:paraId="4E7F3227" w14:textId="77777777" w:rsidR="00817D88" w:rsidRDefault="00817D88" w:rsidP="006536CF">
            <w:pPr>
              <w:jc w:val="both"/>
            </w:pPr>
          </w:p>
          <w:p w14:paraId="2D904E99" w14:textId="77777777" w:rsidR="001268E9" w:rsidRDefault="001268E9" w:rsidP="006536CF">
            <w:pPr>
              <w:jc w:val="both"/>
            </w:pPr>
            <w:r>
              <w:t>Day 2</w:t>
            </w:r>
          </w:p>
        </w:tc>
        <w:tc>
          <w:tcPr>
            <w:tcW w:w="1905" w:type="dxa"/>
          </w:tcPr>
          <w:p w14:paraId="14240094" w14:textId="77777777" w:rsidR="003D5CCD" w:rsidRDefault="006536CF" w:rsidP="006536CF">
            <w:pPr>
              <w:jc w:val="both"/>
              <w:rPr>
                <w:color w:val="7030A0"/>
              </w:rPr>
            </w:pPr>
            <w:r>
              <w:t>22</w:t>
            </w:r>
          </w:p>
          <w:p w14:paraId="4C1D90A5" w14:textId="77777777" w:rsidR="001268E9" w:rsidRDefault="001268E9" w:rsidP="006536CF">
            <w:pPr>
              <w:jc w:val="both"/>
            </w:pPr>
          </w:p>
          <w:p w14:paraId="6EAE32C9" w14:textId="0C46F469" w:rsidR="0088552A" w:rsidRPr="0088552A" w:rsidRDefault="0088552A" w:rsidP="0088552A">
            <w:pPr>
              <w:jc w:val="both"/>
              <w:rPr>
                <w:rFonts w:ascii="HelloDoodlePrint" w:hAnsi="HelloDoodlePrint"/>
              </w:rPr>
            </w:pPr>
            <w:r>
              <w:rPr>
                <w:rFonts w:ascii="HelloDoodlePrint" w:hAnsi="HelloDoodlePrint"/>
              </w:rPr>
              <w:t>Computer Lab</w:t>
            </w:r>
            <w:bookmarkStart w:id="0" w:name="_GoBack"/>
            <w:bookmarkEnd w:id="0"/>
          </w:p>
          <w:p w14:paraId="2BDF3691" w14:textId="77777777" w:rsidR="0088552A" w:rsidRDefault="0088552A" w:rsidP="006536CF">
            <w:pPr>
              <w:jc w:val="both"/>
            </w:pPr>
          </w:p>
          <w:p w14:paraId="2542E2CF" w14:textId="77777777" w:rsidR="001268E9" w:rsidRDefault="001268E9" w:rsidP="006536CF">
            <w:pPr>
              <w:jc w:val="both"/>
            </w:pPr>
            <w:r>
              <w:t>Day 3</w:t>
            </w:r>
          </w:p>
        </w:tc>
        <w:tc>
          <w:tcPr>
            <w:tcW w:w="1905" w:type="dxa"/>
          </w:tcPr>
          <w:p w14:paraId="1203E303" w14:textId="77777777" w:rsidR="00EC0451" w:rsidRPr="00976E1A" w:rsidRDefault="006536CF" w:rsidP="006536CF">
            <w:pPr>
              <w:jc w:val="both"/>
              <w:rPr>
                <w:color w:val="FF0000"/>
              </w:rPr>
            </w:pPr>
            <w:r>
              <w:t>23</w:t>
            </w:r>
          </w:p>
          <w:p w14:paraId="3A28AC54" w14:textId="77777777" w:rsidR="00BC6729" w:rsidRDefault="00BC6729" w:rsidP="006536CF">
            <w:pPr>
              <w:jc w:val="both"/>
            </w:pPr>
          </w:p>
          <w:p w14:paraId="4567DBDF" w14:textId="77DC2AC1" w:rsidR="001268E9" w:rsidRPr="0088552A" w:rsidRDefault="0088552A" w:rsidP="0088552A">
            <w:pPr>
              <w:rPr>
                <w:rFonts w:ascii="HelloDoodlePrint" w:hAnsi="HelloDoodlePrint"/>
              </w:rPr>
            </w:pPr>
            <w:r w:rsidRPr="0088552A">
              <w:rPr>
                <w:rFonts w:ascii="HelloDoodlePrint" w:hAnsi="HelloDoodlePrint"/>
              </w:rPr>
              <w:t>PE</w:t>
            </w:r>
          </w:p>
          <w:p w14:paraId="3C6ACD2F" w14:textId="77777777" w:rsidR="001268E9" w:rsidRDefault="001268E9" w:rsidP="006536CF">
            <w:pPr>
              <w:jc w:val="both"/>
            </w:pPr>
          </w:p>
          <w:p w14:paraId="684E4F60" w14:textId="77777777" w:rsidR="001268E9" w:rsidRDefault="001268E9" w:rsidP="006536CF">
            <w:pPr>
              <w:jc w:val="both"/>
            </w:pPr>
            <w:r>
              <w:t>Day 4</w:t>
            </w:r>
          </w:p>
        </w:tc>
        <w:tc>
          <w:tcPr>
            <w:tcW w:w="1905" w:type="dxa"/>
          </w:tcPr>
          <w:p w14:paraId="1F4804C5" w14:textId="77777777" w:rsidR="00BC6729" w:rsidRDefault="006536CF" w:rsidP="006536CF">
            <w:pPr>
              <w:jc w:val="both"/>
            </w:pPr>
            <w:r>
              <w:t>24</w:t>
            </w:r>
          </w:p>
        </w:tc>
      </w:tr>
      <w:tr w:rsidR="00BB3CA1" w14:paraId="20580E8A" w14:textId="77777777" w:rsidTr="006536CF">
        <w:trPr>
          <w:trHeight w:val="1440"/>
        </w:trPr>
        <w:tc>
          <w:tcPr>
            <w:tcW w:w="1905" w:type="dxa"/>
          </w:tcPr>
          <w:p w14:paraId="791D19D5" w14:textId="77777777" w:rsidR="00BC6729" w:rsidRDefault="006536CF" w:rsidP="006536CF">
            <w:pPr>
              <w:jc w:val="both"/>
            </w:pPr>
            <w:r>
              <w:t>25</w:t>
            </w:r>
          </w:p>
        </w:tc>
        <w:tc>
          <w:tcPr>
            <w:tcW w:w="1905" w:type="dxa"/>
          </w:tcPr>
          <w:p w14:paraId="6C74EB26" w14:textId="77777777" w:rsidR="00BC6729" w:rsidRDefault="006536CF" w:rsidP="006536CF">
            <w:pPr>
              <w:jc w:val="both"/>
            </w:pPr>
            <w:r>
              <w:t>26</w:t>
            </w:r>
          </w:p>
          <w:p w14:paraId="5C6E0ADD" w14:textId="77777777" w:rsidR="001268E9" w:rsidRDefault="001268E9" w:rsidP="006536CF">
            <w:pPr>
              <w:jc w:val="both"/>
            </w:pPr>
          </w:p>
          <w:p w14:paraId="04A39615" w14:textId="15B48429" w:rsidR="001268E9" w:rsidRPr="00817D88" w:rsidRDefault="00817D88" w:rsidP="006536CF">
            <w:pPr>
              <w:jc w:val="both"/>
              <w:rPr>
                <w:rFonts w:ascii="HelloDoodlePrint" w:hAnsi="HelloDoodlePrint"/>
              </w:rPr>
            </w:pPr>
            <w:r>
              <w:rPr>
                <w:rFonts w:ascii="HelloDoodlePrint" w:hAnsi="HelloDoodlePrint"/>
              </w:rPr>
              <w:t>LRC</w:t>
            </w:r>
          </w:p>
          <w:p w14:paraId="12C15649" w14:textId="77777777" w:rsidR="001268E9" w:rsidRDefault="001268E9" w:rsidP="006536CF">
            <w:pPr>
              <w:jc w:val="both"/>
            </w:pPr>
          </w:p>
          <w:p w14:paraId="1E17D9E8" w14:textId="77777777" w:rsidR="001268E9" w:rsidRDefault="001268E9" w:rsidP="006536CF">
            <w:pPr>
              <w:jc w:val="both"/>
            </w:pPr>
            <w:r>
              <w:t>Day 1</w:t>
            </w:r>
          </w:p>
        </w:tc>
        <w:tc>
          <w:tcPr>
            <w:tcW w:w="1905" w:type="dxa"/>
          </w:tcPr>
          <w:p w14:paraId="140F5347" w14:textId="77777777" w:rsidR="00BC6729" w:rsidRDefault="006536CF" w:rsidP="006536CF">
            <w:pPr>
              <w:jc w:val="both"/>
            </w:pPr>
            <w:r>
              <w:t>27</w:t>
            </w:r>
          </w:p>
          <w:p w14:paraId="2AFA94E6" w14:textId="77777777" w:rsidR="001268E9" w:rsidRDefault="001268E9" w:rsidP="006536CF">
            <w:pPr>
              <w:jc w:val="both"/>
            </w:pPr>
          </w:p>
          <w:p w14:paraId="6A2F07AE" w14:textId="77777777" w:rsidR="001268E9" w:rsidRDefault="001268E9" w:rsidP="006536CF">
            <w:pPr>
              <w:jc w:val="both"/>
            </w:pPr>
          </w:p>
          <w:p w14:paraId="29468D08" w14:textId="77777777" w:rsidR="001268E9" w:rsidRDefault="001268E9" w:rsidP="006536CF">
            <w:pPr>
              <w:jc w:val="both"/>
            </w:pPr>
          </w:p>
          <w:p w14:paraId="129D3830" w14:textId="77777777" w:rsidR="001268E9" w:rsidRDefault="001268E9" w:rsidP="006536CF">
            <w:pPr>
              <w:jc w:val="both"/>
            </w:pPr>
            <w:r>
              <w:t>Day 2</w:t>
            </w:r>
          </w:p>
        </w:tc>
        <w:tc>
          <w:tcPr>
            <w:tcW w:w="1905" w:type="dxa"/>
          </w:tcPr>
          <w:p w14:paraId="34813978" w14:textId="77777777" w:rsidR="009B28A6" w:rsidRDefault="006536CF" w:rsidP="006536CF">
            <w:pPr>
              <w:jc w:val="both"/>
            </w:pPr>
            <w:r>
              <w:t>28</w:t>
            </w:r>
          </w:p>
          <w:p w14:paraId="13848541" w14:textId="77777777" w:rsidR="0088552A" w:rsidRDefault="0088552A" w:rsidP="006536CF">
            <w:pPr>
              <w:jc w:val="both"/>
            </w:pPr>
          </w:p>
          <w:p w14:paraId="0DE9B777" w14:textId="77777777" w:rsidR="00817D88" w:rsidRDefault="0088552A" w:rsidP="006536CF">
            <w:pPr>
              <w:jc w:val="both"/>
              <w:rPr>
                <w:rFonts w:ascii="HelloDoodlePrint" w:hAnsi="HelloDoodlePrint"/>
              </w:rPr>
            </w:pPr>
            <w:r>
              <w:rPr>
                <w:rFonts w:ascii="HelloDoodlePrint" w:hAnsi="HelloDoodlePrint"/>
              </w:rPr>
              <w:t>Computer Lab</w:t>
            </w:r>
          </w:p>
          <w:p w14:paraId="552F52B3" w14:textId="77777777" w:rsidR="0088552A" w:rsidRDefault="0088552A" w:rsidP="006536CF">
            <w:pPr>
              <w:jc w:val="both"/>
            </w:pPr>
          </w:p>
          <w:p w14:paraId="6971D2D7" w14:textId="77777777" w:rsidR="001268E9" w:rsidRDefault="001268E9" w:rsidP="006536CF">
            <w:pPr>
              <w:jc w:val="both"/>
            </w:pPr>
            <w:r>
              <w:t>Day 3</w:t>
            </w:r>
          </w:p>
        </w:tc>
        <w:tc>
          <w:tcPr>
            <w:tcW w:w="1905" w:type="dxa"/>
          </w:tcPr>
          <w:p w14:paraId="4EB27CC3" w14:textId="77777777" w:rsidR="00B418A6" w:rsidRDefault="006536CF" w:rsidP="006536CF">
            <w:r>
              <w:t>29</w:t>
            </w:r>
          </w:p>
          <w:p w14:paraId="30692BF1" w14:textId="77777777" w:rsidR="001268E9" w:rsidRDefault="001268E9" w:rsidP="006536CF"/>
          <w:p w14:paraId="4DC793FE" w14:textId="5DF8DB7D" w:rsidR="001268E9" w:rsidRPr="0088552A" w:rsidRDefault="0088552A" w:rsidP="006536CF">
            <w:pPr>
              <w:rPr>
                <w:rFonts w:ascii="HelloDoodlePrint" w:hAnsi="HelloDoodlePrint"/>
              </w:rPr>
            </w:pPr>
            <w:r w:rsidRPr="0088552A">
              <w:rPr>
                <w:rFonts w:ascii="HelloDoodlePrint" w:hAnsi="HelloDoodlePrint"/>
              </w:rPr>
              <w:t>PE</w:t>
            </w:r>
          </w:p>
          <w:p w14:paraId="7C855023" w14:textId="77777777" w:rsidR="001268E9" w:rsidRDefault="001268E9" w:rsidP="006536CF"/>
          <w:p w14:paraId="216038E4" w14:textId="77777777" w:rsidR="001268E9" w:rsidRPr="00B418A6" w:rsidRDefault="001268E9" w:rsidP="006536CF">
            <w:pPr>
              <w:rPr>
                <w:rFonts w:ascii="Tempus Sans ITC" w:hAnsi="Tempus Sans ITC"/>
                <w:color w:val="FC8A0C"/>
              </w:rPr>
            </w:pPr>
            <w:r>
              <w:t>Day 4</w:t>
            </w:r>
          </w:p>
        </w:tc>
        <w:tc>
          <w:tcPr>
            <w:tcW w:w="1905" w:type="dxa"/>
          </w:tcPr>
          <w:p w14:paraId="03734525" w14:textId="77777777" w:rsidR="00BC6729" w:rsidRDefault="006536CF" w:rsidP="006536CF">
            <w:pPr>
              <w:jc w:val="both"/>
            </w:pPr>
            <w:r>
              <w:t>30</w:t>
            </w:r>
          </w:p>
          <w:p w14:paraId="78304666" w14:textId="77777777" w:rsidR="001268E9" w:rsidRDefault="001268E9" w:rsidP="006536CF">
            <w:pPr>
              <w:jc w:val="both"/>
            </w:pPr>
          </w:p>
          <w:p w14:paraId="6F09AC77" w14:textId="77777777" w:rsidR="001268E9" w:rsidRDefault="001268E9" w:rsidP="006536CF">
            <w:pPr>
              <w:jc w:val="both"/>
            </w:pPr>
          </w:p>
          <w:p w14:paraId="612A4358" w14:textId="77777777" w:rsidR="001268E9" w:rsidRDefault="001268E9" w:rsidP="006536CF">
            <w:pPr>
              <w:jc w:val="both"/>
            </w:pPr>
          </w:p>
          <w:p w14:paraId="2D667963" w14:textId="77777777" w:rsidR="001268E9" w:rsidRDefault="001268E9" w:rsidP="006536CF">
            <w:pPr>
              <w:jc w:val="both"/>
            </w:pPr>
            <w:r>
              <w:t>Day 1</w:t>
            </w:r>
          </w:p>
        </w:tc>
        <w:tc>
          <w:tcPr>
            <w:tcW w:w="1905" w:type="dxa"/>
          </w:tcPr>
          <w:p w14:paraId="4F4B8C74" w14:textId="77777777" w:rsidR="007221FD" w:rsidRDefault="006536CF" w:rsidP="006536CF">
            <w:pPr>
              <w:jc w:val="both"/>
            </w:pPr>
            <w:r>
              <w:t>31</w:t>
            </w:r>
          </w:p>
        </w:tc>
      </w:tr>
      <w:tr w:rsidR="00BB3CA1" w14:paraId="1F9DC9A9" w14:textId="77777777" w:rsidTr="006536CF">
        <w:trPr>
          <w:trHeight w:val="1440"/>
        </w:trPr>
        <w:tc>
          <w:tcPr>
            <w:tcW w:w="1905" w:type="dxa"/>
          </w:tcPr>
          <w:p w14:paraId="6D329A26" w14:textId="4AFFDF88" w:rsidR="007221FD" w:rsidRDefault="007221FD" w:rsidP="006536CF">
            <w:pPr>
              <w:jc w:val="both"/>
            </w:pPr>
          </w:p>
        </w:tc>
        <w:tc>
          <w:tcPr>
            <w:tcW w:w="1905" w:type="dxa"/>
          </w:tcPr>
          <w:p w14:paraId="495091B9" w14:textId="77777777" w:rsidR="007221FD" w:rsidRDefault="007221FD" w:rsidP="006536CF">
            <w:pPr>
              <w:jc w:val="both"/>
            </w:pPr>
          </w:p>
        </w:tc>
        <w:tc>
          <w:tcPr>
            <w:tcW w:w="1905" w:type="dxa"/>
          </w:tcPr>
          <w:p w14:paraId="32F35208" w14:textId="77777777" w:rsidR="007221FD" w:rsidRDefault="007221FD" w:rsidP="006536CF">
            <w:pPr>
              <w:jc w:val="both"/>
            </w:pPr>
          </w:p>
        </w:tc>
        <w:tc>
          <w:tcPr>
            <w:tcW w:w="1905" w:type="dxa"/>
          </w:tcPr>
          <w:p w14:paraId="3B9EBEFE" w14:textId="77777777" w:rsidR="007221FD" w:rsidRDefault="007221FD" w:rsidP="006536CF">
            <w:pPr>
              <w:jc w:val="both"/>
            </w:pPr>
          </w:p>
        </w:tc>
        <w:tc>
          <w:tcPr>
            <w:tcW w:w="1905" w:type="dxa"/>
          </w:tcPr>
          <w:p w14:paraId="5411F80E" w14:textId="77777777" w:rsidR="007221FD" w:rsidRDefault="007221FD" w:rsidP="006536CF">
            <w:pPr>
              <w:jc w:val="both"/>
            </w:pPr>
          </w:p>
        </w:tc>
        <w:tc>
          <w:tcPr>
            <w:tcW w:w="1905" w:type="dxa"/>
          </w:tcPr>
          <w:p w14:paraId="50660C7F" w14:textId="77777777" w:rsidR="007221FD" w:rsidRDefault="006536CF" w:rsidP="006536CF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760FDC91" wp14:editId="598DA0F5">
                      <wp:simplePos x="0" y="0"/>
                      <wp:positionH relativeFrom="column">
                        <wp:posOffset>-738505</wp:posOffset>
                      </wp:positionH>
                      <wp:positionV relativeFrom="paragraph">
                        <wp:posOffset>439420</wp:posOffset>
                      </wp:positionV>
                      <wp:extent cx="1990725" cy="273132"/>
                      <wp:effectExtent l="0" t="0" r="28575" b="1270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90725" cy="27313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3676B44" w14:textId="77777777" w:rsidR="00B514E3" w:rsidRPr="00E44213" w:rsidRDefault="00E44213">
                                  <w:pPr>
                                    <w:rPr>
                                      <w:i/>
                                      <w:color w:val="5F497A" w:themeColor="accent4" w:themeShade="BF"/>
                                      <w:sz w:val="24"/>
                                    </w:rPr>
                                  </w:pPr>
                                  <w:r w:rsidRPr="00E44213">
                                    <w:rPr>
                                      <w:i/>
                                      <w:color w:val="5F497A" w:themeColor="accent4" w:themeShade="BF"/>
                                      <w:sz w:val="24"/>
                                    </w:rPr>
                                    <w:t xml:space="preserve">Project 64 starts </w:t>
                                  </w:r>
                                  <w:r w:rsidR="006536CF">
                                    <w:rPr>
                                      <w:i/>
                                      <w:color w:val="5F497A" w:themeColor="accent4" w:themeShade="BF"/>
                                      <w:sz w:val="24"/>
                                    </w:rPr>
                                    <w:t>September!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60FDC91" id="Text Box 9" o:spid="_x0000_s1027" type="#_x0000_t202" style="position:absolute;left:0;text-align:left;margin-left:-58.15pt;margin-top:34.6pt;width:156.75pt;height:21.5pt;z-index:251649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" fillcolor="white [3201]" strokeweight=".5pt">
                      <v:textbox>
                        <w:txbxContent>
                          <w:p w14:paraId="63676B44" w14:textId="77777777" w:rsidR="00B514E3" w:rsidRPr="00E44213" w:rsidRDefault="00E44213">
                            <w:pPr>
                              <w:rPr>
                                <w:i/>
                                <w:color w:val="5F497A" w:themeColor="accent4" w:themeShade="BF"/>
                                <w:sz w:val="24"/>
                              </w:rPr>
                            </w:pPr>
                            <w:r w:rsidRPr="00E44213">
                              <w:rPr>
                                <w:i/>
                                <w:color w:val="5F497A" w:themeColor="accent4" w:themeShade="BF"/>
                                <w:sz w:val="24"/>
                              </w:rPr>
                              <w:t xml:space="preserve">Project 64 starts </w:t>
                            </w:r>
                            <w:r w:rsidR="006536CF">
                              <w:rPr>
                                <w:i/>
                                <w:color w:val="5F497A" w:themeColor="accent4" w:themeShade="BF"/>
                                <w:sz w:val="24"/>
                              </w:rPr>
                              <w:t>September!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05" w:type="dxa"/>
          </w:tcPr>
          <w:p w14:paraId="75FA550D" w14:textId="77777777" w:rsidR="007221FD" w:rsidRDefault="00B514E3" w:rsidP="006536CF">
            <w:pPr>
              <w:jc w:val="both"/>
            </w:pPr>
            <w:r>
              <w:rPr>
                <w:rFonts w:ascii="Georgia" w:hAnsi="Georgia"/>
                <w:noProof/>
                <w:color w:val="3E352C"/>
                <w:sz w:val="21"/>
                <w:szCs w:val="21"/>
              </w:rPr>
              <w:drawing>
                <wp:anchor distT="0" distB="0" distL="114300" distR="114300" simplePos="0" relativeHeight="251647488" behindDoc="0" locked="0" layoutInCell="1" allowOverlap="1" wp14:anchorId="2964C1A1" wp14:editId="1965032D">
                  <wp:simplePos x="0" y="0"/>
                  <wp:positionH relativeFrom="column">
                    <wp:posOffset>128963</wp:posOffset>
                  </wp:positionH>
                  <wp:positionV relativeFrom="paragraph">
                    <wp:posOffset>125738</wp:posOffset>
                  </wp:positionV>
                  <wp:extent cx="758825" cy="720725"/>
                  <wp:effectExtent l="0" t="0" r="3175" b="3175"/>
                  <wp:wrapNone/>
                  <wp:docPr id="1" name="Picture 1" descr="Box of Cray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x of Cray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72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034E2EA4" w14:textId="3A72A55F" w:rsidR="00F84FAA" w:rsidRPr="00EE4524" w:rsidRDefault="001268E9" w:rsidP="00BC6729">
      <w:pPr>
        <w:jc w:val="both"/>
      </w:pPr>
      <w:r>
        <w:rPr>
          <w:rFonts w:ascii="Georgia" w:hAnsi="Georgia"/>
          <w:noProof/>
          <w:color w:val="3E352C"/>
          <w:sz w:val="21"/>
          <w:szCs w:val="21"/>
        </w:rPr>
        <w:drawing>
          <wp:anchor distT="0" distB="0" distL="114300" distR="114300" simplePos="0" relativeHeight="251662848" behindDoc="0" locked="0" layoutInCell="1" allowOverlap="1" wp14:anchorId="533785FA" wp14:editId="141B9D3E">
            <wp:simplePos x="0" y="0"/>
            <wp:positionH relativeFrom="column">
              <wp:posOffset>-168910</wp:posOffset>
            </wp:positionH>
            <wp:positionV relativeFrom="paragraph">
              <wp:posOffset>3657600</wp:posOffset>
            </wp:positionV>
            <wp:extent cx="414764" cy="535569"/>
            <wp:effectExtent l="133350" t="57150" r="0" b="55245"/>
            <wp:wrapNone/>
            <wp:docPr id="22" name="Picture 22" descr="Red Sciss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d Scissor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180902">
                      <a:off x="0" y="0"/>
                      <a:ext cx="414764" cy="535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84FAA" w:rsidRPr="00EE4524" w:rsidSect="007221FD">
      <w:pgSz w:w="15840" w:h="12240" w:orient="landscape"/>
      <w:pgMar w:top="1440" w:right="90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loDoodlePrint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729"/>
    <w:rsid w:val="000E7433"/>
    <w:rsid w:val="000F44A1"/>
    <w:rsid w:val="001268E9"/>
    <w:rsid w:val="001F714F"/>
    <w:rsid w:val="00363D27"/>
    <w:rsid w:val="003D5CCD"/>
    <w:rsid w:val="00596B53"/>
    <w:rsid w:val="006536CF"/>
    <w:rsid w:val="006846D9"/>
    <w:rsid w:val="007221FD"/>
    <w:rsid w:val="007D21BB"/>
    <w:rsid w:val="00817D88"/>
    <w:rsid w:val="00826414"/>
    <w:rsid w:val="0088552A"/>
    <w:rsid w:val="00976E1A"/>
    <w:rsid w:val="009B28A6"/>
    <w:rsid w:val="009C4170"/>
    <w:rsid w:val="00A47627"/>
    <w:rsid w:val="00AD349C"/>
    <w:rsid w:val="00AF2B66"/>
    <w:rsid w:val="00B418A6"/>
    <w:rsid w:val="00B46462"/>
    <w:rsid w:val="00B514E3"/>
    <w:rsid w:val="00BB3CA1"/>
    <w:rsid w:val="00BC6729"/>
    <w:rsid w:val="00BE0062"/>
    <w:rsid w:val="00C2691A"/>
    <w:rsid w:val="00D34B2E"/>
    <w:rsid w:val="00D6586B"/>
    <w:rsid w:val="00E44213"/>
    <w:rsid w:val="00EB6943"/>
    <w:rsid w:val="00EC0451"/>
    <w:rsid w:val="00EE4524"/>
    <w:rsid w:val="00F84FAA"/>
    <w:rsid w:val="00FA40EB"/>
    <w:rsid w:val="00FC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7FF19"/>
  <w15:docId w15:val="{89803B9A-45F4-481F-8D7C-DBE768258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67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6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9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NormalRoaming</Template>
  <TotalTime>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Batavia Public Schools District 101</Company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Richelle Martinez</dc:creator>
  <cp:lastModifiedBy>Richelle Martinez</cp:lastModifiedBy>
  <cp:revision>2</cp:revision>
  <cp:lastPrinted>2013-08-20T01:42:00Z</cp:lastPrinted>
  <dcterms:created xsi:type="dcterms:W3CDTF">2013-08-20T02:05:00Z</dcterms:created>
  <dcterms:modified xsi:type="dcterms:W3CDTF">2013-08-20T02:05:00Z</dcterms:modified>
</cp:coreProperties>
</file>